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F501C3" w:rsidRDefault="000F0714" w:rsidP="00F501C3">
      <w:pPr>
        <w:pStyle w:val="a7"/>
        <w:jc w:val="center"/>
      </w:pPr>
      <w:r w:rsidRPr="00F501C3">
        <w:t xml:space="preserve">Сводная ведомость результатов </w:t>
      </w:r>
      <w:r w:rsidR="004654AF" w:rsidRPr="00F501C3">
        <w:t xml:space="preserve">проведения </w:t>
      </w:r>
      <w:r w:rsidRPr="00F501C3">
        <w:t>специальной оценки условий труда</w:t>
      </w:r>
    </w:p>
    <w:p w:rsidR="00B3448B" w:rsidRPr="00F501C3" w:rsidRDefault="00B3448B" w:rsidP="00F501C3"/>
    <w:p w:rsidR="00B3448B" w:rsidRPr="00F501C3" w:rsidRDefault="00B3448B" w:rsidP="00F501C3">
      <w:r w:rsidRPr="00F501C3">
        <w:t>Наименование организации:</w:t>
      </w:r>
      <w:r w:rsidRPr="00F501C3">
        <w:rPr>
          <w:rStyle w:val="a9"/>
        </w:rPr>
        <w:t xml:space="preserve"> </w:t>
      </w:r>
      <w:r w:rsidR="006139C8" w:rsidRPr="00F501C3">
        <w:fldChar w:fldCharType="begin"/>
      </w:r>
      <w:r w:rsidR="006139C8" w:rsidRPr="00F501C3">
        <w:instrText xml:space="preserve"> DOCVARIABLE ceh_info \* MERGEFORMAT </w:instrText>
      </w:r>
      <w:r w:rsidR="006139C8" w:rsidRPr="00F501C3">
        <w:fldChar w:fldCharType="separate"/>
      </w:r>
      <w:r w:rsidR="00FA0FEB" w:rsidRPr="00F501C3">
        <w:rPr>
          <w:rStyle w:val="a9"/>
        </w:rPr>
        <w:t>Общество с ограниченной ответственностью "ОПОРА"</w:t>
      </w:r>
      <w:r w:rsidR="006139C8" w:rsidRPr="00F501C3">
        <w:rPr>
          <w:rStyle w:val="a9"/>
        </w:rPr>
        <w:fldChar w:fldCharType="end"/>
      </w:r>
      <w:r w:rsidRPr="00F501C3">
        <w:rPr>
          <w:rStyle w:val="a9"/>
        </w:rPr>
        <w:t> </w:t>
      </w:r>
    </w:p>
    <w:p w:rsidR="00F06873" w:rsidRPr="00F501C3" w:rsidRDefault="00F06873" w:rsidP="00F501C3">
      <w:pPr>
        <w:suppressAutoHyphens/>
        <w:jc w:val="right"/>
      </w:pPr>
      <w:r w:rsidRPr="00F501C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501C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501C3" w:rsidRDefault="004654AF" w:rsidP="00F501C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501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501C3" w:rsidRDefault="004654AF" w:rsidP="00F501C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501C3" w:rsidRDefault="004654AF" w:rsidP="00F501C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501C3" w:rsidRDefault="004654AF" w:rsidP="00F501C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501C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501C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501C3" w:rsidTr="004654AF">
        <w:trPr>
          <w:jc w:val="center"/>
        </w:trPr>
        <w:tc>
          <w:tcPr>
            <w:tcW w:w="3518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501C3" w:rsidRDefault="004654AF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501C3" w:rsidTr="004654AF">
        <w:trPr>
          <w:jc w:val="center"/>
        </w:trPr>
        <w:tc>
          <w:tcPr>
            <w:tcW w:w="3518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501C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501C3" w:rsidTr="004654AF">
        <w:trPr>
          <w:jc w:val="center"/>
        </w:trPr>
        <w:tc>
          <w:tcPr>
            <w:tcW w:w="3518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501C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501C3" w:rsidTr="004654AF">
        <w:trPr>
          <w:jc w:val="center"/>
        </w:trPr>
        <w:tc>
          <w:tcPr>
            <w:tcW w:w="3518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501C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501C3" w:rsidTr="004654AF">
        <w:trPr>
          <w:jc w:val="center"/>
        </w:trPr>
        <w:tc>
          <w:tcPr>
            <w:tcW w:w="3518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501C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501C3" w:rsidTr="004654AF">
        <w:trPr>
          <w:jc w:val="center"/>
        </w:trPr>
        <w:tc>
          <w:tcPr>
            <w:tcW w:w="3518" w:type="dxa"/>
            <w:vAlign w:val="center"/>
          </w:tcPr>
          <w:p w:rsidR="00AF1EDF" w:rsidRPr="00F501C3" w:rsidRDefault="00AF1EDF" w:rsidP="00F501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501C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501C3" w:rsidRDefault="00FA0FEB" w:rsidP="00F501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501C3" w:rsidRDefault="00F06873" w:rsidP="00F501C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501C3" w:rsidRDefault="00F06873" w:rsidP="00F501C3">
      <w:pPr>
        <w:jc w:val="right"/>
      </w:pPr>
      <w:r w:rsidRPr="00F501C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501C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F501C3" w:rsidRDefault="004654AF" w:rsidP="00F501C3">
            <w:pPr>
              <w:jc w:val="center"/>
              <w:rPr>
                <w:sz w:val="20"/>
              </w:rPr>
            </w:pPr>
            <w:r w:rsidRPr="00F501C3">
              <w:rPr>
                <w:color w:val="000000"/>
                <w:sz w:val="20"/>
              </w:rPr>
              <w:t>Индиви</w:t>
            </w:r>
            <w:r w:rsidRPr="00F501C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F501C3" w:rsidRDefault="004654AF" w:rsidP="00F501C3">
            <w:pPr>
              <w:jc w:val="center"/>
              <w:rPr>
                <w:color w:val="000000"/>
                <w:sz w:val="20"/>
              </w:rPr>
            </w:pPr>
            <w:r w:rsidRPr="00F501C3">
              <w:rPr>
                <w:color w:val="000000"/>
                <w:sz w:val="20"/>
              </w:rPr>
              <w:t>Профессия/</w:t>
            </w:r>
            <w:r w:rsidRPr="00F501C3">
              <w:rPr>
                <w:color w:val="000000"/>
                <w:sz w:val="20"/>
              </w:rPr>
              <w:br/>
              <w:t>должность/</w:t>
            </w:r>
            <w:r w:rsidRPr="00F501C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F501C3" w:rsidRDefault="00F06873" w:rsidP="00F501C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501C3" w:rsidRDefault="00F06873" w:rsidP="00F501C3">
            <w:pPr>
              <w:jc w:val="center"/>
              <w:rPr>
                <w:sz w:val="20"/>
              </w:rPr>
            </w:pPr>
            <w:r w:rsidRPr="00F501C3">
              <w:rPr>
                <w:sz w:val="20"/>
              </w:rPr>
              <w:t>Классы</w:t>
            </w:r>
            <w:r w:rsidR="004654AF" w:rsidRPr="00F501C3">
              <w:rPr>
                <w:sz w:val="20"/>
              </w:rPr>
              <w:t xml:space="preserve"> </w:t>
            </w:r>
            <w:r w:rsidR="004654AF" w:rsidRPr="00F501C3">
              <w:rPr>
                <w:color w:val="000000"/>
                <w:sz w:val="20"/>
              </w:rPr>
              <w:t>(подклассы)</w:t>
            </w:r>
            <w:r w:rsidRPr="00F501C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501C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501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501C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Лечебно</w:t>
            </w:r>
            <w:r w:rsidRPr="00F501C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Льготно</w:t>
            </w:r>
            <w:r w:rsidRPr="00F501C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F501C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F501C3" w:rsidRDefault="00F06873" w:rsidP="00F501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F501C3" w:rsidRDefault="00F06873" w:rsidP="00F501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501C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501C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ультразвук</w:t>
            </w:r>
            <w:r w:rsidRPr="00F501C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501C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501C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501C3" w:rsidRDefault="00F06873" w:rsidP="00F501C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501C3" w:rsidTr="004654AF">
        <w:tc>
          <w:tcPr>
            <w:tcW w:w="959" w:type="dxa"/>
            <w:shd w:val="clear" w:color="auto" w:fill="auto"/>
            <w:vAlign w:val="center"/>
          </w:tcPr>
          <w:p w:rsidR="00F06873" w:rsidRPr="00F501C3" w:rsidRDefault="00F06873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501C3" w:rsidRDefault="00F06873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501C3" w:rsidRDefault="00F06873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24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b/>
                <w:sz w:val="18"/>
                <w:szCs w:val="18"/>
              </w:rPr>
            </w:pPr>
            <w:r w:rsidRPr="00F501C3"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b/>
                <w:sz w:val="18"/>
                <w:szCs w:val="18"/>
              </w:rPr>
            </w:pPr>
            <w:r w:rsidRPr="00F501C3">
              <w:rPr>
                <w:b/>
                <w:sz w:val="18"/>
                <w:szCs w:val="18"/>
              </w:rPr>
              <w:t xml:space="preserve">ОБОСОБЛЕННОЕ ПОДРАЗДЕЛЕНИЕ ООО «ОПОРА» в </w:t>
            </w:r>
            <w:proofErr w:type="spellStart"/>
            <w:r w:rsidRPr="00F501C3">
              <w:rPr>
                <w:b/>
                <w:sz w:val="18"/>
                <w:szCs w:val="18"/>
              </w:rPr>
              <w:t>г.Балашиха</w:t>
            </w:r>
            <w:proofErr w:type="spellEnd"/>
            <w:r w:rsidRPr="00F501C3">
              <w:rPr>
                <w:b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развитию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Юрист (Юрисконсульт)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Помощник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Отдел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Маркетолог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(отдела 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работе с юридическими лицами)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Отдел маркетинга и рекламы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proofErr w:type="spellStart"/>
            <w:r w:rsidRPr="00F501C3">
              <w:rPr>
                <w:sz w:val="18"/>
                <w:szCs w:val="18"/>
              </w:rPr>
              <w:t>Продакт</w:t>
            </w:r>
            <w:proofErr w:type="spellEnd"/>
            <w:r w:rsidRPr="00F501C3">
              <w:rPr>
                <w:sz w:val="18"/>
                <w:szCs w:val="18"/>
              </w:rPr>
              <w:t>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(отдела рекламы)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Специалист (по контекстной рекламе)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продаже рекламы)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proofErr w:type="spellStart"/>
            <w:r w:rsidRPr="00F501C3">
              <w:rPr>
                <w:sz w:val="18"/>
                <w:szCs w:val="18"/>
              </w:rPr>
              <w:t>Мерчендайзер</w:t>
            </w:r>
            <w:proofErr w:type="spellEnd"/>
            <w:r w:rsidRPr="00F501C3">
              <w:rPr>
                <w:sz w:val="18"/>
                <w:szCs w:val="18"/>
              </w:rPr>
              <w:t>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развитию)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Отдел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Интернет магазин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Руководитель интернет-магазина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27-2А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27-3А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lastRenderedPageBreak/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28-2А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31-2А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34-2А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34-3А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35-2А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35-3А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Супервайзер-контролер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lastRenderedPageBreak/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Стажер-менеджер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Стажер-менеджер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Стажер-менеджер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Чат-менеджер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(исходящего звонка)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Инженерная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(АХЧ)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Секретариат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Старший 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Старший 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56-3А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56-4А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56-5А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Водитель погрузчика (высотного)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Пункт выдачи заказов ИМ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(пункта выдачи заказов интернет 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A0FEB" w:rsidRPr="00F501C3" w:rsidTr="004654AF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(пункта выдачи заказов интернет 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b/>
                <w:sz w:val="18"/>
                <w:szCs w:val="18"/>
              </w:rPr>
            </w:pPr>
            <w:r w:rsidRPr="00F501C3">
              <w:rPr>
                <w:b/>
                <w:sz w:val="18"/>
                <w:szCs w:val="18"/>
              </w:rPr>
              <w:t>ОБОСОБЛЕННОЕ ПОДРАЗДЕЛЕНИЕ ООО «ОПОРА» в г. Санкт-Петербург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"Проспект Ветеранов"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lastRenderedPageBreak/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60-2А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"Пионерская"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62-1А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62-2А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"Василеостровская"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ОП СП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Заместитель руководителя розничной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b/>
                <w:sz w:val="18"/>
                <w:szCs w:val="18"/>
              </w:rPr>
            </w:pPr>
            <w:r w:rsidRPr="00F501C3">
              <w:rPr>
                <w:b/>
                <w:sz w:val="18"/>
                <w:szCs w:val="18"/>
              </w:rPr>
              <w:t xml:space="preserve">ОБОСОБЛЕННОЕ ПОДРАЗДЕЛЕНИЕ ООО «ОПОРА» в </w:t>
            </w:r>
            <w:proofErr w:type="spellStart"/>
            <w:r w:rsidRPr="00F501C3">
              <w:rPr>
                <w:b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"Алтуфьево"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Заместитель руководителя розничной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68-2А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68-3А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lastRenderedPageBreak/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консультированию 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«</w:t>
            </w:r>
            <w:proofErr w:type="spellStart"/>
            <w:r w:rsidRPr="00F501C3">
              <w:rPr>
                <w:i/>
                <w:sz w:val="18"/>
                <w:szCs w:val="18"/>
              </w:rPr>
              <w:t>пр-кт</w:t>
            </w:r>
            <w:proofErr w:type="spellEnd"/>
            <w:r w:rsidRPr="00F501C3">
              <w:rPr>
                <w:i/>
                <w:sz w:val="18"/>
                <w:szCs w:val="18"/>
              </w:rPr>
              <w:t xml:space="preserve">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"Кантемировская"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"Мытищи"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"Одинцово"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81-2А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i/>
                <w:sz w:val="18"/>
                <w:szCs w:val="18"/>
              </w:rPr>
            </w:pPr>
            <w:r w:rsidRPr="00F501C3">
              <w:rPr>
                <w:i/>
                <w:sz w:val="18"/>
                <w:szCs w:val="18"/>
              </w:rPr>
              <w:t>Магазин "</w:t>
            </w:r>
            <w:proofErr w:type="spellStart"/>
            <w:r w:rsidRPr="00F501C3">
              <w:rPr>
                <w:i/>
                <w:sz w:val="18"/>
                <w:szCs w:val="18"/>
              </w:rPr>
              <w:t>Щукинская</w:t>
            </w:r>
            <w:proofErr w:type="spellEnd"/>
            <w:r w:rsidRPr="00F501C3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Территориальный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  <w:tr w:rsidR="00F501C3" w:rsidRPr="00F501C3" w:rsidTr="00F501C3">
        <w:tc>
          <w:tcPr>
            <w:tcW w:w="959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FEB" w:rsidRPr="00F501C3" w:rsidRDefault="00FA0FEB" w:rsidP="00F501C3">
            <w:pPr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FEB" w:rsidRPr="00F501C3" w:rsidRDefault="00FA0FEB" w:rsidP="00F501C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501C3">
              <w:rPr>
                <w:sz w:val="18"/>
                <w:szCs w:val="18"/>
              </w:rPr>
              <w:t>Нет</w:t>
            </w:r>
          </w:p>
        </w:tc>
      </w:tr>
    </w:tbl>
    <w:p w:rsidR="0065289A" w:rsidRPr="00F501C3" w:rsidRDefault="0065289A" w:rsidP="00F501C3">
      <w:pPr>
        <w:rPr>
          <w:sz w:val="18"/>
          <w:szCs w:val="18"/>
          <w:lang w:val="en-US"/>
        </w:rPr>
      </w:pPr>
    </w:p>
    <w:p w:rsidR="00DC1A91" w:rsidRDefault="00936F48" w:rsidP="00DC1A91">
      <w:pPr>
        <w:rPr>
          <w:lang w:val="en-US"/>
        </w:rPr>
      </w:pPr>
      <w:r w:rsidRPr="00F501C3">
        <w:t>Дата составления:</w:t>
      </w:r>
      <w:r w:rsidRPr="00F501C3">
        <w:rPr>
          <w:rStyle w:val="a9"/>
        </w:rPr>
        <w:t xml:space="preserve"> </w:t>
      </w:r>
      <w:r w:rsidR="006139C8" w:rsidRPr="00F501C3">
        <w:fldChar w:fldCharType="begin"/>
      </w:r>
      <w:r w:rsidR="006139C8" w:rsidRPr="00F501C3">
        <w:instrText xml:space="preserve"> DOCVARIABLE fill_date \* MERGEFORMAT </w:instrText>
      </w:r>
      <w:r w:rsidR="006139C8" w:rsidRPr="00F501C3">
        <w:fldChar w:fldCharType="separate"/>
      </w:r>
      <w:r w:rsidR="00FA0FEB" w:rsidRPr="00F501C3">
        <w:rPr>
          <w:rStyle w:val="a9"/>
        </w:rPr>
        <w:t>14.11.2019</w:t>
      </w:r>
      <w:r w:rsidR="006139C8" w:rsidRPr="00F501C3">
        <w:rPr>
          <w:rStyle w:val="a9"/>
        </w:rPr>
        <w:fldChar w:fldCharType="end"/>
      </w:r>
      <w:r w:rsidRPr="00F501C3">
        <w:rPr>
          <w:rStyle w:val="a9"/>
          <w:lang w:val="en-US"/>
        </w:rPr>
        <w:t> </w:t>
      </w:r>
      <w:bookmarkStart w:id="7" w:name="_GoBack"/>
      <w:bookmarkEnd w:id="7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73" w:rsidRPr="003A4723" w:rsidRDefault="00475973" w:rsidP="00FA0FEB">
      <w:pPr>
        <w:rPr>
          <w:szCs w:val="24"/>
        </w:rPr>
      </w:pPr>
      <w:r>
        <w:separator/>
      </w:r>
    </w:p>
  </w:endnote>
  <w:endnote w:type="continuationSeparator" w:id="0">
    <w:p w:rsidR="00475973" w:rsidRPr="003A4723" w:rsidRDefault="00475973" w:rsidP="00FA0FE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3" w:rsidRDefault="0047597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3" w:rsidRDefault="0047597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3" w:rsidRDefault="004759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73" w:rsidRPr="003A4723" w:rsidRDefault="00475973" w:rsidP="00FA0FEB">
      <w:pPr>
        <w:rPr>
          <w:szCs w:val="24"/>
        </w:rPr>
      </w:pPr>
      <w:r>
        <w:separator/>
      </w:r>
    </w:p>
  </w:footnote>
  <w:footnote w:type="continuationSeparator" w:id="0">
    <w:p w:rsidR="00475973" w:rsidRPr="003A4723" w:rsidRDefault="00475973" w:rsidP="00FA0FE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3" w:rsidRDefault="0047597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3" w:rsidRDefault="0047597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73" w:rsidRDefault="0047597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1"/>
    <w:docVar w:name="adv_info1" w:val="     "/>
    <w:docVar w:name="adv_info2" w:val="     "/>
    <w:docVar w:name="adv_info3" w:val="     "/>
    <w:docVar w:name="ceh_info" w:val="Общество с ограниченной ответственностью &quot;ОПОРА&quot;"/>
    <w:docVar w:name="close_doc_flag" w:val="0"/>
    <w:docVar w:name="doc_name" w:val="Документ61"/>
    <w:docVar w:name="doc_type" w:val="5"/>
    <w:docVar w:name="fill_date" w:val="14.11.2019"/>
    <w:docVar w:name="org_guid" w:val="6F55C0C2F852472E8E8296FAAD256766"/>
    <w:docVar w:name="org_id" w:val="42"/>
    <w:docVar w:name="org_name" w:val="     "/>
    <w:docVar w:name="pers_guids" w:val="B0E4603E6B2F4AD998DF7D076DBAD307@"/>
    <w:docVar w:name="pers_snils" w:val="B0E4603E6B2F4AD998DF7D076DBAD307@"/>
    <w:docVar w:name="pred_dolg" w:val="Генеральный директор"/>
    <w:docVar w:name="pred_fio" w:val="Вайнбранд Дмитрий Юрьевич "/>
    <w:docVar w:name="rbtd_adr" w:val="     "/>
    <w:docVar w:name="rbtd_name" w:val="Общество с ограниченной ответственностью &quot;ОПОРА&quot;"/>
    <w:docVar w:name="step_test" w:val="6"/>
    <w:docVar w:name="sv_docs" w:val="1"/>
  </w:docVars>
  <w:rsids>
    <w:rsidRoot w:val="00FA0FE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48A0"/>
    <w:rsid w:val="003A1C01"/>
    <w:rsid w:val="003A2259"/>
    <w:rsid w:val="003C3080"/>
    <w:rsid w:val="003C79E5"/>
    <w:rsid w:val="003F4B55"/>
    <w:rsid w:val="00450E3E"/>
    <w:rsid w:val="004654AF"/>
    <w:rsid w:val="00475973"/>
    <w:rsid w:val="00495D50"/>
    <w:rsid w:val="004B7161"/>
    <w:rsid w:val="004C6BD0"/>
    <w:rsid w:val="004D3FF5"/>
    <w:rsid w:val="004E5CB1"/>
    <w:rsid w:val="0054562D"/>
    <w:rsid w:val="00547088"/>
    <w:rsid w:val="005567D6"/>
    <w:rsid w:val="005645F0"/>
    <w:rsid w:val="00572AE0"/>
    <w:rsid w:val="00584289"/>
    <w:rsid w:val="005F64E6"/>
    <w:rsid w:val="006139C8"/>
    <w:rsid w:val="006251CB"/>
    <w:rsid w:val="00642E12"/>
    <w:rsid w:val="0065289A"/>
    <w:rsid w:val="0067226F"/>
    <w:rsid w:val="006E4DFC"/>
    <w:rsid w:val="00725C51"/>
    <w:rsid w:val="00820552"/>
    <w:rsid w:val="008D75A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0FFB"/>
    <w:rsid w:val="00C51FD9"/>
    <w:rsid w:val="00C91A9A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01C3"/>
    <w:rsid w:val="00F835B0"/>
    <w:rsid w:val="00FA0FE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42B7E-C07B-4B32-A120-6516B89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0F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0FEB"/>
    <w:rPr>
      <w:sz w:val="24"/>
    </w:rPr>
  </w:style>
  <w:style w:type="paragraph" w:styleId="ad">
    <w:name w:val="footer"/>
    <w:basedOn w:val="a"/>
    <w:link w:val="ae"/>
    <w:rsid w:val="00FA0F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0F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52;%205.1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</dc:creator>
  <cp:keywords/>
  <dc:description/>
  <cp:lastModifiedBy>Кривошеенко Владислав</cp:lastModifiedBy>
  <cp:revision>3</cp:revision>
  <dcterms:created xsi:type="dcterms:W3CDTF">2022-08-09T12:43:00Z</dcterms:created>
  <dcterms:modified xsi:type="dcterms:W3CDTF">2022-08-09T12:43:00Z</dcterms:modified>
</cp:coreProperties>
</file>